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DC" w:rsidRDefault="003E1B21" w:rsidP="003E1B21">
      <w:pPr>
        <w:jc w:val="right"/>
        <w:rPr>
          <w:noProof/>
        </w:rPr>
      </w:pPr>
      <w:r>
        <w:rPr>
          <w:noProof/>
        </w:rPr>
        <w:t>Таблица 1</w:t>
      </w:r>
    </w:p>
    <w:p w:rsidR="00A806D4" w:rsidRDefault="000E268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806D4" w:rsidRDefault="000E268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806D4" w:rsidRDefault="000E268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28.02.2021</w:t>
      </w:r>
    </w:p>
    <w:p w:rsidR="00A806D4" w:rsidRDefault="00A806D4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D658DC" w:rsidTr="00D658DC">
        <w:trPr>
          <w:cantSplit/>
          <w:trHeight w:val="677"/>
        </w:trPr>
        <w:tc>
          <w:tcPr>
            <w:tcW w:w="7513" w:type="dxa"/>
          </w:tcPr>
          <w:p w:rsidR="00D658DC" w:rsidRDefault="00D658DC">
            <w:pPr>
              <w:jc w:val="center"/>
              <w:rPr>
                <w:noProof/>
                <w:sz w:val="18"/>
                <w:lang w:val="en-US"/>
              </w:rPr>
            </w:pPr>
          </w:p>
          <w:p w:rsidR="00D658DC" w:rsidRDefault="00D658D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D658DC" w:rsidRDefault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D658DC" w:rsidRDefault="00594221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Pr="00B73EB4" w:rsidRDefault="00D658DC">
            <w:pPr>
              <w:jc w:val="center"/>
              <w:rPr>
                <w:b/>
                <w:i/>
                <w:noProof/>
                <w:sz w:val="18"/>
              </w:rPr>
            </w:pPr>
            <w:r w:rsidRPr="00B73EB4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Pr="00B73EB4" w:rsidRDefault="00D658DC">
            <w:pPr>
              <w:jc w:val="center"/>
              <w:rPr>
                <w:b/>
                <w:i/>
                <w:noProof/>
                <w:sz w:val="18"/>
              </w:rPr>
            </w:pPr>
            <w:r w:rsidRPr="00B73EB4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D658DC" w:rsidRPr="00B73EB4" w:rsidRDefault="000F25F7">
            <w:pPr>
              <w:jc w:val="center"/>
              <w:rPr>
                <w:b/>
                <w:i/>
                <w:noProof/>
                <w:sz w:val="18"/>
              </w:rPr>
            </w:pPr>
            <w:r w:rsidRPr="00B73EB4">
              <w:rPr>
                <w:b/>
                <w:i/>
                <w:noProof/>
                <w:sz w:val="18"/>
              </w:rPr>
              <w:t>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4,1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D658DC" w:rsidRDefault="008F343B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560" w:type="dxa"/>
          </w:tcPr>
          <w:p w:rsidR="00D658DC" w:rsidRDefault="00B0778E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560" w:type="dxa"/>
          </w:tcPr>
          <w:p w:rsidR="00D658DC" w:rsidRDefault="00B0778E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3,8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  <w:tc>
          <w:tcPr>
            <w:tcW w:w="1560" w:type="dxa"/>
          </w:tcPr>
          <w:p w:rsidR="00D658DC" w:rsidRDefault="00B0778E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16,6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9,0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  <w:tc>
          <w:tcPr>
            <w:tcW w:w="1560" w:type="dxa"/>
          </w:tcPr>
          <w:p w:rsidR="00D658DC" w:rsidRDefault="00B0778E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19,3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658DC" w:rsidRDefault="00514830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  <w:tc>
          <w:tcPr>
            <w:tcW w:w="1560" w:type="dxa"/>
          </w:tcPr>
          <w:p w:rsidR="00D658DC" w:rsidRDefault="00B0778E" w:rsidP="00D658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14,0</w:t>
            </w: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Default="00D658DC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D658DC" w:rsidRDefault="00D658DC" w:rsidP="00D658DC">
            <w:pPr>
              <w:jc w:val="center"/>
              <w:rPr>
                <w:noProof/>
                <w:sz w:val="18"/>
              </w:rPr>
            </w:pPr>
          </w:p>
        </w:tc>
      </w:tr>
      <w:tr w:rsidR="00D658DC" w:rsidTr="00D658DC">
        <w:trPr>
          <w:cantSplit/>
        </w:trPr>
        <w:tc>
          <w:tcPr>
            <w:tcW w:w="7513" w:type="dxa"/>
          </w:tcPr>
          <w:p w:rsidR="00D658DC" w:rsidRPr="00D658DC" w:rsidRDefault="00D658DC" w:rsidP="00D658DC">
            <w:pPr>
              <w:jc w:val="right"/>
              <w:rPr>
                <w:b/>
                <w:noProof/>
                <w:sz w:val="18"/>
              </w:rPr>
            </w:pPr>
            <w:r w:rsidRPr="00D658D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D658DC" w:rsidRPr="00D658DC" w:rsidRDefault="00D658DC" w:rsidP="00D658DC">
            <w:pPr>
              <w:jc w:val="center"/>
              <w:rPr>
                <w:b/>
                <w:noProof/>
                <w:sz w:val="18"/>
              </w:rPr>
            </w:pPr>
            <w:r w:rsidRPr="00D658DC">
              <w:rPr>
                <w:b/>
                <w:noProof/>
                <w:sz w:val="18"/>
              </w:rPr>
              <w:t>635</w:t>
            </w:r>
          </w:p>
        </w:tc>
        <w:tc>
          <w:tcPr>
            <w:tcW w:w="1560" w:type="dxa"/>
          </w:tcPr>
          <w:p w:rsidR="00D658DC" w:rsidRPr="00D658DC" w:rsidRDefault="00975830" w:rsidP="00D658DC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  <w:bookmarkStart w:id="0" w:name="_GoBack"/>
            <w:bookmarkEnd w:id="0"/>
          </w:p>
        </w:tc>
      </w:tr>
    </w:tbl>
    <w:p w:rsidR="00A806D4" w:rsidRDefault="00A806D4">
      <w:pPr>
        <w:rPr>
          <w:noProof/>
        </w:rPr>
      </w:pPr>
    </w:p>
    <w:p w:rsidR="00A806D4" w:rsidRDefault="00A806D4">
      <w:pPr>
        <w:rPr>
          <w:noProof/>
        </w:rPr>
      </w:pPr>
    </w:p>
    <w:p w:rsidR="00A806D4" w:rsidRDefault="00A806D4">
      <w:pPr>
        <w:rPr>
          <w:noProof/>
        </w:rPr>
      </w:pPr>
    </w:p>
    <w:p w:rsidR="000E268A" w:rsidRDefault="000E268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658DC">
        <w:rPr>
          <w:noProof/>
          <w:sz w:val="24"/>
        </w:rPr>
        <w:t xml:space="preserve">                                                                         </w:t>
      </w:r>
      <w:r w:rsidR="003D5406">
        <w:rPr>
          <w:noProof/>
          <w:sz w:val="24"/>
        </w:rPr>
        <w:t xml:space="preserve"> </w:t>
      </w:r>
      <w:r w:rsidR="00D658DC">
        <w:rPr>
          <w:noProof/>
          <w:sz w:val="24"/>
        </w:rPr>
        <w:t xml:space="preserve"> </w:t>
      </w:r>
      <w:r>
        <w:rPr>
          <w:noProof/>
          <w:sz w:val="24"/>
        </w:rPr>
        <w:t>Мартынюк Г.П.</w:t>
      </w:r>
    </w:p>
    <w:sectPr w:rsidR="000E268A" w:rsidSect="00D658DC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A"/>
    <w:rsid w:val="000E268A"/>
    <w:rsid w:val="000F25F7"/>
    <w:rsid w:val="003D5406"/>
    <w:rsid w:val="003E1B21"/>
    <w:rsid w:val="00514830"/>
    <w:rsid w:val="00594221"/>
    <w:rsid w:val="008F343B"/>
    <w:rsid w:val="00975830"/>
    <w:rsid w:val="00A737FC"/>
    <w:rsid w:val="00A806D4"/>
    <w:rsid w:val="00B0778E"/>
    <w:rsid w:val="00B73EB4"/>
    <w:rsid w:val="00D658DC"/>
    <w:rsid w:val="00F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20</cp:revision>
  <cp:lastPrinted>2021-03-01T06:52:00Z</cp:lastPrinted>
  <dcterms:created xsi:type="dcterms:W3CDTF">2021-03-01T06:30:00Z</dcterms:created>
  <dcterms:modified xsi:type="dcterms:W3CDTF">2021-03-01T06:52:00Z</dcterms:modified>
</cp:coreProperties>
</file>